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C" w:rsidRDefault="00AC6D1D" w:rsidP="00AC6D1D">
      <w:pPr>
        <w:pStyle w:val="Sinespaciado2"/>
        <w:spacing w:line="264" w:lineRule="auto"/>
      </w:pPr>
      <w:r>
        <w:t xml:space="preserve">                                         </w:t>
      </w:r>
      <w:r w:rsidR="0082210B">
        <w:t xml:space="preserve">                              </w:t>
      </w:r>
    </w:p>
    <w:p w:rsidR="00F90F5C" w:rsidRDefault="00F90F5C" w:rsidP="00AC6D1D">
      <w:pPr>
        <w:pStyle w:val="Sinespaciado2"/>
        <w:spacing w:line="264" w:lineRule="auto"/>
      </w:pPr>
    </w:p>
    <w:p w:rsidR="007B402B" w:rsidRDefault="007B402B" w:rsidP="001E0EBA">
      <w:pPr>
        <w:rPr>
          <w:rFonts w:ascii="Times New Roman" w:hAnsi="Times New Roman" w:cs="Times New Roman"/>
          <w:noProof/>
          <w:sz w:val="24"/>
          <w:szCs w:val="24"/>
        </w:rPr>
      </w:pPr>
    </w:p>
    <w:p w:rsidR="007B402B" w:rsidRDefault="007B402B" w:rsidP="001E0EBA">
      <w:pPr>
        <w:rPr>
          <w:rFonts w:ascii="Times New Roman" w:hAnsi="Times New Roman" w:cs="Times New Roman"/>
          <w:noProof/>
          <w:sz w:val="24"/>
          <w:szCs w:val="24"/>
        </w:rPr>
      </w:pPr>
    </w:p>
    <w:p w:rsidR="001D619A" w:rsidRPr="001F3EB8" w:rsidRDefault="00C11BE2" w:rsidP="001D619A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1F3EB8">
        <w:rPr>
          <w:rFonts w:ascii="Arial" w:hAnsi="Arial" w:cs="Arial"/>
          <w:sz w:val="28"/>
          <w:szCs w:val="28"/>
        </w:rPr>
        <w:t>Informe estadístico trimestral del 3-1-1</w:t>
      </w:r>
      <w:r w:rsidR="006A343A" w:rsidRPr="001F3EB8">
        <w:rPr>
          <w:rFonts w:ascii="Arial" w:hAnsi="Arial" w:cs="Arial"/>
          <w:sz w:val="28"/>
          <w:szCs w:val="28"/>
        </w:rPr>
        <w:t xml:space="preserve">, </w:t>
      </w:r>
      <w:r w:rsidR="006A343A" w:rsidRPr="001F3EB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Sistema de administración de denuncias, quejas, reclamaciones y sugerencias</w:t>
      </w:r>
      <w:r w:rsidR="00B25817" w:rsidRPr="001F3EB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A343A" w:rsidRPr="001F3EB8" w:rsidRDefault="006A343A" w:rsidP="006A343A">
      <w:pPr>
        <w:spacing w:after="0"/>
        <w:jc w:val="center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</w:p>
    <w:p w:rsidR="00B25817" w:rsidRDefault="00B25817" w:rsidP="006A343A">
      <w:pPr>
        <w:spacing w:after="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6A343A" w:rsidRDefault="006A343A" w:rsidP="006A343A">
      <w:pPr>
        <w:spacing w:after="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20140E" w:rsidRPr="004D5FAD" w:rsidRDefault="00155F2B" w:rsidP="00C50B92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</w:pP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>Abril</w:t>
      </w:r>
      <w:r w:rsidR="001F3EB8" w:rsidRPr="001F3EB8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 xml:space="preserve"> </w:t>
      </w:r>
      <w:r w:rsidR="001F3EB8" w:rsidRPr="004D5FAD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>–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 xml:space="preserve"> Juni</w:t>
      </w:r>
      <w:bookmarkStart w:id="0" w:name="_GoBack"/>
      <w:bookmarkEnd w:id="0"/>
      <w:r w:rsidR="001F3EB8" w:rsidRPr="001F3EB8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>o</w:t>
      </w:r>
      <w:r w:rsidR="001F3EB8" w:rsidRPr="004D5FAD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 xml:space="preserve"> </w:t>
      </w:r>
      <w:r w:rsidR="004D5FAD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>2021</w:t>
      </w:r>
    </w:p>
    <w:tbl>
      <w:tblPr>
        <w:tblW w:w="6161" w:type="dxa"/>
        <w:tblInd w:w="1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60"/>
        <w:gridCol w:w="1360"/>
        <w:gridCol w:w="1441"/>
      </w:tblGrid>
      <w:tr w:rsidR="00FD62E0" w:rsidRPr="00FD62E0" w:rsidTr="005846B7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D62E0" w:rsidRPr="00FD62E0" w:rsidRDefault="005846B7" w:rsidP="00FD6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Descripción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Cantidad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Resuelta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Pendientes</w:t>
            </w:r>
          </w:p>
        </w:tc>
      </w:tr>
      <w:tr w:rsidR="00FD62E0" w:rsidRPr="00FD62E0" w:rsidTr="005846B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Quejas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</w:tr>
      <w:tr w:rsidR="00FD62E0" w:rsidRPr="00FD62E0" w:rsidTr="005846B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Reclamaciones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</w:tr>
      <w:tr w:rsidR="00FD62E0" w:rsidRPr="00FD62E0" w:rsidTr="005846B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Sugerencias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</w:tr>
      <w:tr w:rsidR="00FD62E0" w:rsidRPr="00FD62E0" w:rsidTr="005846B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Totales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</w:tr>
    </w:tbl>
    <w:p w:rsidR="00FD62E0" w:rsidRDefault="00FD62E0" w:rsidP="00FD62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803FE" w:rsidRDefault="005803FE" w:rsidP="00FD62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803FE" w:rsidRPr="006A343A" w:rsidRDefault="005803FE" w:rsidP="00FD62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D619A" w:rsidRPr="00993235" w:rsidRDefault="001D619A" w:rsidP="001D619A">
      <w:pPr>
        <w:spacing w:after="0"/>
        <w:rPr>
          <w:rFonts w:ascii="Times New Roman" w:hAnsi="Times New Roman" w:cs="Times New Roman"/>
          <w:sz w:val="32"/>
          <w:szCs w:val="32"/>
          <w:lang w:val="es-ES"/>
        </w:rPr>
      </w:pPr>
    </w:p>
    <w:p w:rsidR="001D619A" w:rsidRPr="006A343A" w:rsidRDefault="001D619A" w:rsidP="001D619A">
      <w:pPr>
        <w:rPr>
          <w:rFonts w:ascii="Arial" w:hAnsi="Arial" w:cs="Arial"/>
          <w:sz w:val="28"/>
          <w:szCs w:val="28"/>
          <w:lang w:val="es-ES"/>
        </w:rPr>
      </w:pPr>
      <w:r w:rsidRPr="006A343A">
        <w:rPr>
          <w:rFonts w:ascii="Arial" w:hAnsi="Arial" w:cs="Arial"/>
          <w:sz w:val="28"/>
          <w:szCs w:val="28"/>
          <w:lang w:val="es-ES"/>
        </w:rPr>
        <w:t>Contacto</w:t>
      </w:r>
      <w:r w:rsidR="00361D97" w:rsidRPr="006A343A">
        <w:rPr>
          <w:rFonts w:ascii="Arial" w:hAnsi="Arial" w:cs="Arial"/>
          <w:sz w:val="28"/>
          <w:szCs w:val="28"/>
          <w:lang w:val="es-ES"/>
        </w:rPr>
        <w:t>:</w:t>
      </w:r>
    </w:p>
    <w:p w:rsidR="001D619A" w:rsidRPr="006A343A" w:rsidRDefault="001D619A" w:rsidP="001D619A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  <w:r w:rsidRPr="006A343A">
        <w:rPr>
          <w:rFonts w:ascii="Arial" w:hAnsi="Arial" w:cs="Arial"/>
          <w:b/>
          <w:sz w:val="28"/>
          <w:szCs w:val="28"/>
          <w:lang w:val="es-ES"/>
        </w:rPr>
        <w:t xml:space="preserve">Estefany Paulino Leiba </w:t>
      </w:r>
    </w:p>
    <w:p w:rsidR="001D619A" w:rsidRPr="006A343A" w:rsidRDefault="001D619A" w:rsidP="001D619A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6A343A">
        <w:rPr>
          <w:rFonts w:ascii="Arial" w:hAnsi="Arial" w:cs="Arial"/>
          <w:sz w:val="28"/>
          <w:szCs w:val="28"/>
          <w:lang w:val="es-ES"/>
        </w:rPr>
        <w:t>Responsable de Libre Acceso a la Información Pública</w:t>
      </w:r>
      <w:r w:rsidR="00361D97" w:rsidRPr="006A343A">
        <w:rPr>
          <w:rFonts w:ascii="Arial" w:hAnsi="Arial" w:cs="Arial"/>
          <w:sz w:val="28"/>
          <w:szCs w:val="28"/>
          <w:lang w:val="es-ES"/>
        </w:rPr>
        <w:t xml:space="preserve"> (OAI)</w:t>
      </w:r>
      <w:r w:rsidRPr="006A343A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1D619A" w:rsidRPr="006A343A" w:rsidRDefault="001D619A" w:rsidP="001D619A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6A343A">
        <w:rPr>
          <w:rFonts w:ascii="Arial" w:hAnsi="Arial" w:cs="Arial"/>
          <w:sz w:val="28"/>
          <w:szCs w:val="28"/>
          <w:lang w:val="es-ES"/>
        </w:rPr>
        <w:t>Teléfono: 809-689-9666  Ext. 102</w:t>
      </w:r>
    </w:p>
    <w:p w:rsidR="001D619A" w:rsidRPr="006A343A" w:rsidRDefault="001D619A" w:rsidP="001D619A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6A343A">
        <w:rPr>
          <w:rFonts w:ascii="Arial" w:hAnsi="Arial" w:cs="Arial"/>
          <w:sz w:val="28"/>
          <w:szCs w:val="28"/>
          <w:lang w:val="es-ES"/>
        </w:rPr>
        <w:t xml:space="preserve">Correo:  </w:t>
      </w:r>
      <w:hyperlink r:id="rId8" w:history="1">
        <w:r w:rsidRPr="006A343A">
          <w:rPr>
            <w:rStyle w:val="Hipervnculo"/>
            <w:rFonts w:ascii="Arial" w:hAnsi="Arial" w:cs="Arial"/>
            <w:sz w:val="28"/>
            <w:szCs w:val="28"/>
            <w:lang w:val="es-ES"/>
          </w:rPr>
          <w:t>oai@dgdf.gob.do</w:t>
        </w:r>
      </w:hyperlink>
      <w:r w:rsidRPr="006A343A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F90F5C" w:rsidRPr="006A343A" w:rsidRDefault="00332B86" w:rsidP="001931D8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6A343A">
        <w:rPr>
          <w:rFonts w:ascii="Arial" w:hAnsi="Arial" w:cs="Arial"/>
          <w:noProof/>
          <w:sz w:val="24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6B67D0A3" wp14:editId="08BBFEEB">
            <wp:simplePos x="0" y="0"/>
            <wp:positionH relativeFrom="column">
              <wp:posOffset>2305050</wp:posOffset>
            </wp:positionH>
            <wp:positionV relativeFrom="margin">
              <wp:posOffset>6173470</wp:posOffset>
            </wp:positionV>
            <wp:extent cx="704850" cy="695325"/>
            <wp:effectExtent l="0" t="0" r="0" b="9525"/>
            <wp:wrapSquare wrapText="bothSides"/>
            <wp:docPr id="3" name="Imagen 3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F5C" w:rsidRPr="006A343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57" w:rsidRDefault="00A85657" w:rsidP="005860DA">
      <w:pPr>
        <w:spacing w:after="0" w:line="240" w:lineRule="auto"/>
      </w:pPr>
      <w:r>
        <w:separator/>
      </w:r>
    </w:p>
  </w:endnote>
  <w:endnote w:type="continuationSeparator" w:id="0">
    <w:p w:rsidR="00A85657" w:rsidRDefault="00A85657" w:rsidP="0058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C0" w:rsidRPr="00332B86" w:rsidRDefault="009D1BC0" w:rsidP="009D1BC0">
    <w:pPr>
      <w:spacing w:after="0"/>
      <w:jc w:val="center"/>
      <w:rPr>
        <w:rFonts w:ascii="Arial" w:hAnsi="Arial" w:cs="Arial"/>
        <w:color w:val="5B9BD5" w:themeColor="accent1"/>
        <w:sz w:val="20"/>
        <w:szCs w:val="18"/>
        <w:lang w:val="pt-BR"/>
      </w:rPr>
    </w:pPr>
    <w:r w:rsidRPr="00332B86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es-ES" w:eastAsia="es-ES"/>
      </w:rPr>
      <w:t xml:space="preserve">Av. Dr. Delgado No. 22, </w:t>
    </w:r>
    <w:proofErr w:type="spellStart"/>
    <w:r w:rsidRPr="00332B86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es-ES" w:eastAsia="es-ES"/>
      </w:rPr>
      <w:t>Gazcue</w:t>
    </w:r>
    <w:proofErr w:type="spellEnd"/>
    <w:r w:rsidRPr="00332B86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es-ES" w:eastAsia="es-ES"/>
      </w:rPr>
      <w:t>, Santo Domingo, D. N., Tel.:</w:t>
    </w:r>
    <w:r w:rsidRPr="00332B86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es-ES" w:eastAsia="es-ES"/>
      </w:rPr>
      <w:sym w:font="Wingdings" w:char="F028"/>
    </w:r>
    <w:r w:rsidRPr="00332B86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es-ES" w:eastAsia="es-ES"/>
      </w:rPr>
      <w:t xml:space="preserve"> 809-689-9666</w:t>
    </w:r>
    <w:r w:rsidRPr="00332B86">
      <w:rPr>
        <w:rFonts w:ascii="Arial" w:hAnsi="Arial" w:cs="Arial"/>
        <w:color w:val="5B9BD5" w:themeColor="accent1"/>
        <w:sz w:val="20"/>
        <w:szCs w:val="18"/>
        <w:lang w:val="pt-BR"/>
      </w:rPr>
      <w:t xml:space="preserve"> </w:t>
    </w:r>
  </w:p>
  <w:p w:rsidR="009D1BC0" w:rsidRPr="00332B86" w:rsidRDefault="00332B86" w:rsidP="009D1BC0">
    <w:pPr>
      <w:spacing w:after="0"/>
      <w:jc w:val="center"/>
      <w:rPr>
        <w:rFonts w:ascii="Arial" w:hAnsi="Arial" w:cs="Arial"/>
        <w:color w:val="FF0000"/>
        <w:sz w:val="20"/>
        <w:szCs w:val="18"/>
        <w:u w:val="single"/>
        <w:lang w:val="pt-BR"/>
      </w:rPr>
    </w:pPr>
    <w:r w:rsidRPr="001D619A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pt-BR" w:eastAsia="es-ES"/>
      </w:rPr>
      <w:t>E</w:t>
    </w:r>
    <w:r w:rsidR="009D1BC0" w:rsidRPr="001D619A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pt-BR" w:eastAsia="es-ES"/>
      </w:rPr>
      <w:t>-mail</w:t>
    </w:r>
    <w:r w:rsidR="009D1BC0" w:rsidRPr="00332B86">
      <w:rPr>
        <w:rFonts w:ascii="Arial" w:hAnsi="Arial" w:cs="Arial"/>
        <w:color w:val="5B9BD5" w:themeColor="accent1"/>
        <w:sz w:val="20"/>
        <w:szCs w:val="18"/>
        <w:lang w:val="pt-BR"/>
      </w:rPr>
      <w:t xml:space="preserve">: </w:t>
    </w:r>
    <w:hyperlink r:id="rId1" w:history="1">
      <w:r w:rsidR="009D1BC0" w:rsidRPr="00332B86">
        <w:rPr>
          <w:rStyle w:val="Hipervnculo"/>
          <w:rFonts w:ascii="Arial" w:hAnsi="Arial" w:cs="Arial"/>
          <w:color w:val="FF0000"/>
          <w:sz w:val="20"/>
          <w:szCs w:val="18"/>
          <w:lang w:val="pt-BR"/>
        </w:rPr>
        <w:t>contacto@dgdf.gob.do</w:t>
      </w:r>
    </w:hyperlink>
    <w:r w:rsidR="009D1BC0" w:rsidRPr="00332B86">
      <w:rPr>
        <w:rFonts w:ascii="Arial" w:hAnsi="Arial" w:cs="Arial"/>
        <w:color w:val="5B9BD5" w:themeColor="accent1"/>
        <w:sz w:val="20"/>
        <w:szCs w:val="18"/>
        <w:lang w:val="pt-BR"/>
      </w:rPr>
      <w:t xml:space="preserve"> </w:t>
    </w:r>
    <w:r w:rsidR="009D1BC0" w:rsidRPr="001D619A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pt-BR" w:eastAsia="es-ES"/>
      </w:rPr>
      <w:t>R.N.C. 4-01-51033-2</w:t>
    </w:r>
    <w:r w:rsidRPr="00332B86">
      <w:rPr>
        <w:rFonts w:ascii="Arial" w:hAnsi="Arial" w:cs="Arial"/>
        <w:color w:val="5B9BD5" w:themeColor="accent1"/>
        <w:sz w:val="20"/>
        <w:szCs w:val="18"/>
        <w:lang w:val="pt-BR"/>
      </w:rPr>
      <w:t xml:space="preserve"> </w:t>
    </w:r>
    <w:proofErr w:type="gramStart"/>
    <w:r w:rsidRPr="00332B86">
      <w:rPr>
        <w:rFonts w:ascii="Arial" w:hAnsi="Arial" w:cs="Arial"/>
        <w:color w:val="FF0000"/>
        <w:sz w:val="20"/>
        <w:szCs w:val="18"/>
        <w:u w:val="single"/>
        <w:lang w:val="pt-BR"/>
      </w:rPr>
      <w:t>DGDF.</w:t>
    </w:r>
    <w:proofErr w:type="gramEnd"/>
    <w:r w:rsidRPr="00332B86">
      <w:rPr>
        <w:rFonts w:ascii="Arial" w:hAnsi="Arial" w:cs="Arial"/>
        <w:color w:val="FF0000"/>
        <w:sz w:val="20"/>
        <w:szCs w:val="18"/>
        <w:u w:val="single"/>
        <w:lang w:val="pt-BR"/>
      </w:rPr>
      <w:t>GOB.DO</w:t>
    </w:r>
  </w:p>
  <w:p w:rsidR="009D1BC0" w:rsidRDefault="009D1BC0" w:rsidP="009D1BC0">
    <w:pPr>
      <w:ind w:left="360"/>
      <w:jc w:val="center"/>
      <w:rPr>
        <w:rFonts w:ascii="Book Antiqua" w:hAnsi="Book Antiqua" w:cs="Lucida Sans Unicode"/>
        <w:sz w:val="18"/>
        <w:szCs w:val="18"/>
        <w:lang w:val="pt-BR"/>
      </w:rPr>
    </w:pPr>
  </w:p>
  <w:p w:rsidR="007B402B" w:rsidRPr="00332B86" w:rsidRDefault="007B402B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57" w:rsidRDefault="00A85657" w:rsidP="005860DA">
      <w:pPr>
        <w:spacing w:after="0" w:line="240" w:lineRule="auto"/>
      </w:pPr>
      <w:r>
        <w:separator/>
      </w:r>
    </w:p>
  </w:footnote>
  <w:footnote w:type="continuationSeparator" w:id="0">
    <w:p w:rsidR="00A85657" w:rsidRDefault="00A85657" w:rsidP="0058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86" w:rsidRDefault="00332B86" w:rsidP="00332B86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6005F1AB" wp14:editId="5F152800">
          <wp:simplePos x="0" y="0"/>
          <wp:positionH relativeFrom="column">
            <wp:posOffset>1816100</wp:posOffset>
          </wp:positionH>
          <wp:positionV relativeFrom="paragraph">
            <wp:posOffset>-304165</wp:posOffset>
          </wp:positionV>
          <wp:extent cx="2076450" cy="1464310"/>
          <wp:effectExtent l="0" t="0" r="0" b="0"/>
          <wp:wrapSquare wrapText="bothSides"/>
          <wp:docPr id="1" name="Imagen 1" descr="C:\Users\dvt\AppData\Local\Microsoft\Windows\INetCache\Content.Word\Gob Dominicano_Dir General de Desarrollo Fronteriz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t\AppData\Local\Microsoft\Windows\INetCache\Content.Word\Gob Dominicano_Dir General de Desarrollo Fronteriz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6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B86" w:rsidRDefault="00332B86" w:rsidP="00332B86">
    <w:pPr>
      <w:pStyle w:val="Encabezado"/>
    </w:pPr>
  </w:p>
  <w:p w:rsidR="00332B86" w:rsidRDefault="00332B86" w:rsidP="00332B86">
    <w:pPr>
      <w:pStyle w:val="Encabezado"/>
    </w:pPr>
  </w:p>
  <w:p w:rsidR="00332B86" w:rsidRDefault="00332B86" w:rsidP="00332B86">
    <w:pPr>
      <w:pStyle w:val="Encabezado"/>
    </w:pPr>
  </w:p>
  <w:p w:rsidR="00332B86" w:rsidRDefault="00332B86" w:rsidP="00332B86">
    <w:pPr>
      <w:pStyle w:val="Encabezado"/>
    </w:pPr>
  </w:p>
  <w:p w:rsidR="00332B86" w:rsidRDefault="00332B86" w:rsidP="00332B86">
    <w:pPr>
      <w:pStyle w:val="Encabezado"/>
    </w:pPr>
  </w:p>
  <w:p w:rsidR="00332B86" w:rsidRPr="00486068" w:rsidRDefault="00332B86" w:rsidP="00332B86">
    <w:pPr>
      <w:pStyle w:val="Encabezado"/>
      <w:rPr>
        <w:rFonts w:ascii="Arial" w:hAnsi="Arial" w:cs="Arial"/>
      </w:rPr>
    </w:pPr>
  </w:p>
  <w:p w:rsidR="005860DA" w:rsidRPr="00332B86" w:rsidRDefault="005860DA" w:rsidP="00332B86">
    <w:pPr>
      <w:pStyle w:val="Encabezado"/>
      <w:jc w:val="center"/>
      <w:rPr>
        <w:rFonts w:ascii="Arial" w:hAnsi="Arial" w:cs="Arial"/>
        <w:sz w:val="24"/>
        <w:lang w:val="es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7B"/>
    <w:rsid w:val="000108CA"/>
    <w:rsid w:val="00012B68"/>
    <w:rsid w:val="0006536B"/>
    <w:rsid w:val="00081047"/>
    <w:rsid w:val="000B152E"/>
    <w:rsid w:val="000D1130"/>
    <w:rsid w:val="000E65C5"/>
    <w:rsid w:val="000F722A"/>
    <w:rsid w:val="00106472"/>
    <w:rsid w:val="00155F2B"/>
    <w:rsid w:val="001931D8"/>
    <w:rsid w:val="001B1582"/>
    <w:rsid w:val="001B24D4"/>
    <w:rsid w:val="001C2067"/>
    <w:rsid w:val="001C5D48"/>
    <w:rsid w:val="001D619A"/>
    <w:rsid w:val="001E0EBA"/>
    <w:rsid w:val="001E5653"/>
    <w:rsid w:val="001F3EB8"/>
    <w:rsid w:val="0020140E"/>
    <w:rsid w:val="00261170"/>
    <w:rsid w:val="0027104D"/>
    <w:rsid w:val="00276149"/>
    <w:rsid w:val="002B7E49"/>
    <w:rsid w:val="002C0BCA"/>
    <w:rsid w:val="002E041A"/>
    <w:rsid w:val="002E2FD3"/>
    <w:rsid w:val="002F033E"/>
    <w:rsid w:val="00315A9A"/>
    <w:rsid w:val="0033029A"/>
    <w:rsid w:val="00332B86"/>
    <w:rsid w:val="00340968"/>
    <w:rsid w:val="00361D97"/>
    <w:rsid w:val="00384A1D"/>
    <w:rsid w:val="003B4270"/>
    <w:rsid w:val="003D08DB"/>
    <w:rsid w:val="003D4CC8"/>
    <w:rsid w:val="003E2C1B"/>
    <w:rsid w:val="003F4609"/>
    <w:rsid w:val="003F59E9"/>
    <w:rsid w:val="00406BF8"/>
    <w:rsid w:val="00414820"/>
    <w:rsid w:val="00420D03"/>
    <w:rsid w:val="0043517B"/>
    <w:rsid w:val="00463D4F"/>
    <w:rsid w:val="00492608"/>
    <w:rsid w:val="004D5FAD"/>
    <w:rsid w:val="004E10E6"/>
    <w:rsid w:val="004F6852"/>
    <w:rsid w:val="005137F1"/>
    <w:rsid w:val="00533953"/>
    <w:rsid w:val="00577A57"/>
    <w:rsid w:val="005803FE"/>
    <w:rsid w:val="005846B7"/>
    <w:rsid w:val="005860DA"/>
    <w:rsid w:val="005A714C"/>
    <w:rsid w:val="005C21CE"/>
    <w:rsid w:val="005F433C"/>
    <w:rsid w:val="0068082D"/>
    <w:rsid w:val="0068394E"/>
    <w:rsid w:val="006A343A"/>
    <w:rsid w:val="006A4B1F"/>
    <w:rsid w:val="006B64EE"/>
    <w:rsid w:val="006C012A"/>
    <w:rsid w:val="00713566"/>
    <w:rsid w:val="00735A4D"/>
    <w:rsid w:val="0077501C"/>
    <w:rsid w:val="00775765"/>
    <w:rsid w:val="007758EF"/>
    <w:rsid w:val="00797D42"/>
    <w:rsid w:val="007A6551"/>
    <w:rsid w:val="007B402B"/>
    <w:rsid w:val="007D3572"/>
    <w:rsid w:val="007F5657"/>
    <w:rsid w:val="0082210B"/>
    <w:rsid w:val="00827E10"/>
    <w:rsid w:val="00846D2B"/>
    <w:rsid w:val="008A0FDD"/>
    <w:rsid w:val="008D1B75"/>
    <w:rsid w:val="009427E3"/>
    <w:rsid w:val="00952A19"/>
    <w:rsid w:val="00954C3B"/>
    <w:rsid w:val="00955DA9"/>
    <w:rsid w:val="00964F7C"/>
    <w:rsid w:val="0098597E"/>
    <w:rsid w:val="0099458B"/>
    <w:rsid w:val="009C1897"/>
    <w:rsid w:val="009D0A84"/>
    <w:rsid w:val="009D1BC0"/>
    <w:rsid w:val="00A55602"/>
    <w:rsid w:val="00A55B39"/>
    <w:rsid w:val="00A762AE"/>
    <w:rsid w:val="00A85657"/>
    <w:rsid w:val="00A86ED8"/>
    <w:rsid w:val="00A97F0D"/>
    <w:rsid w:val="00AC6D1D"/>
    <w:rsid w:val="00AE12E6"/>
    <w:rsid w:val="00AE35D1"/>
    <w:rsid w:val="00B25817"/>
    <w:rsid w:val="00B32DF5"/>
    <w:rsid w:val="00B857EA"/>
    <w:rsid w:val="00BD250F"/>
    <w:rsid w:val="00BF0148"/>
    <w:rsid w:val="00C11BE2"/>
    <w:rsid w:val="00C215E1"/>
    <w:rsid w:val="00C50B92"/>
    <w:rsid w:val="00C87556"/>
    <w:rsid w:val="00CB092E"/>
    <w:rsid w:val="00CB3469"/>
    <w:rsid w:val="00CD08DE"/>
    <w:rsid w:val="00D05ACD"/>
    <w:rsid w:val="00D12113"/>
    <w:rsid w:val="00DA581C"/>
    <w:rsid w:val="00DE3350"/>
    <w:rsid w:val="00E10CCA"/>
    <w:rsid w:val="00E20BC9"/>
    <w:rsid w:val="00E474CE"/>
    <w:rsid w:val="00E65998"/>
    <w:rsid w:val="00E7613E"/>
    <w:rsid w:val="00E873FE"/>
    <w:rsid w:val="00EA4A6D"/>
    <w:rsid w:val="00F32221"/>
    <w:rsid w:val="00F34007"/>
    <w:rsid w:val="00F347C1"/>
    <w:rsid w:val="00F602AB"/>
    <w:rsid w:val="00F9013D"/>
    <w:rsid w:val="00F90F5C"/>
    <w:rsid w:val="00FB55A0"/>
    <w:rsid w:val="00FD62E0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0DA"/>
  </w:style>
  <w:style w:type="paragraph" w:styleId="Piedepgina">
    <w:name w:val="footer"/>
    <w:basedOn w:val="Normal"/>
    <w:link w:val="Piedepgina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0DA"/>
  </w:style>
  <w:style w:type="paragraph" w:customStyle="1" w:styleId="Sinespaciado2">
    <w:name w:val="Sin espaciado2"/>
    <w:rsid w:val="0068394E"/>
    <w:pPr>
      <w:spacing w:after="0" w:line="240" w:lineRule="auto"/>
    </w:pPr>
    <w:rPr>
      <w:rFonts w:ascii="Calibri" w:eastAsia="Times New Roman" w:hAnsi="Calibri" w:cs="Calibri"/>
      <w:lang w:val="es-ES" w:eastAsia="es-ES"/>
    </w:rPr>
  </w:style>
  <w:style w:type="character" w:styleId="Hipervnculo">
    <w:name w:val="Hyperlink"/>
    <w:basedOn w:val="Fuentedeprrafopredeter"/>
    <w:rsid w:val="009D1BC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F3EB8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0DA"/>
  </w:style>
  <w:style w:type="paragraph" w:styleId="Piedepgina">
    <w:name w:val="footer"/>
    <w:basedOn w:val="Normal"/>
    <w:link w:val="Piedepgina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0DA"/>
  </w:style>
  <w:style w:type="paragraph" w:customStyle="1" w:styleId="Sinespaciado2">
    <w:name w:val="Sin espaciado2"/>
    <w:rsid w:val="0068394E"/>
    <w:pPr>
      <w:spacing w:after="0" w:line="240" w:lineRule="auto"/>
    </w:pPr>
    <w:rPr>
      <w:rFonts w:ascii="Calibri" w:eastAsia="Times New Roman" w:hAnsi="Calibri" w:cs="Calibri"/>
      <w:lang w:val="es-ES" w:eastAsia="es-ES"/>
    </w:rPr>
  </w:style>
  <w:style w:type="character" w:styleId="Hipervnculo">
    <w:name w:val="Hyperlink"/>
    <w:basedOn w:val="Fuentedeprrafopredeter"/>
    <w:rsid w:val="009D1BC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F3EB8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dgdf.gob.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dgdf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f22\Documents\Plantillas%20personalizadas%20de%20Office\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D1B5-5E43-4BD8-9EDF-FA5CCB37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Comunicaciones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Bartf22</dc:creator>
  <cp:lastModifiedBy>Estefany Paulino Leiba</cp:lastModifiedBy>
  <cp:revision>3</cp:revision>
  <cp:lastPrinted>2021-01-18T17:47:00Z</cp:lastPrinted>
  <dcterms:created xsi:type="dcterms:W3CDTF">2021-07-19T13:19:00Z</dcterms:created>
  <dcterms:modified xsi:type="dcterms:W3CDTF">2021-07-19T13:20:00Z</dcterms:modified>
</cp:coreProperties>
</file>